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5F7A16A" w14:textId="0990383E" w:rsidR="00287F1B" w:rsidRDefault="00B30A5E" w:rsidP="00B30A5E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 w:rsidRPr="00B30A5E">
        <w:rPr>
          <w:rFonts w:ascii="Arial" w:hAnsi="Arial" w:cs="Arial"/>
          <w:color w:val="666666"/>
          <w:lang w:val="en-IE" w:eastAsia="en-IE"/>
        </w:rPr>
        <w:t xml:space="preserve">90-05-20/306 Floor </w:t>
      </w:r>
      <w:r w:rsidR="00107B97">
        <w:rPr>
          <w:rFonts w:ascii="Arial" w:hAnsi="Arial" w:cs="Arial"/>
          <w:color w:val="666666"/>
          <w:lang w:val="en-IE" w:eastAsia="en-IE"/>
        </w:rPr>
        <w:t>channels</w:t>
      </w:r>
    </w:p>
    <w:p w14:paraId="37F8646E" w14:textId="39FCD0E3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77777777" w:rsidR="00287F1B" w:rsidRDefault="007B1420" w:rsidP="00287F1B">
      <w:hyperlink r:id="rId10" w:tooltip="See more products for R11 Above ground foul drainage systems" w:history="1">
        <w:r w:rsidR="00287F1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A8A4CF0" w14:textId="64F615F5" w:rsidR="00287F1B" w:rsidRDefault="00287F1B" w:rsidP="00287F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</w:t>
        </w:r>
        <w:r w:rsidR="00B30A5E">
          <w:rPr>
            <w:rStyle w:val="Hyperlink"/>
            <w:rFonts w:ascii="Arial" w:hAnsi="Arial" w:cs="Arial"/>
            <w:color w:val="4C9013"/>
          </w:rPr>
          <w:t>5</w:t>
        </w:r>
        <w:r>
          <w:rPr>
            <w:rStyle w:val="Hyperlink"/>
            <w:rFonts w:ascii="Arial" w:hAnsi="Arial" w:cs="Arial"/>
            <w:color w:val="4C9013"/>
          </w:rPr>
          <w:t> FLOOR</w:t>
        </w:r>
        <w:r w:rsidR="00107B97">
          <w:rPr>
            <w:rStyle w:val="Hyperlink"/>
            <w:rFonts w:ascii="Arial" w:hAnsi="Arial" w:cs="Arial"/>
            <w:color w:val="4C9013"/>
          </w:rPr>
          <w:t xml:space="preserve"> CHANNEL</w:t>
        </w:r>
        <w:r>
          <w:rPr>
            <w:rStyle w:val="Hyperlink"/>
            <w:rFonts w:ascii="Arial" w:hAnsi="Arial" w:cs="Arial"/>
            <w:color w:val="4C9013"/>
          </w:rPr>
          <w:t>S</w:t>
        </w:r>
      </w:hyperlink>
    </w:p>
    <w:p w14:paraId="36B65E5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8727827"/>
    <w:bookmarkStart w:id="1" w:name="_Hlk48728032"/>
    <w:p w14:paraId="7535860B" w14:textId="2F80402E" w:rsidR="00574AED" w:rsidRPr="0041729A" w:rsidRDefault="0072545C" w:rsidP="0041729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  <w:bookmarkEnd w:id="1"/>
      <w:bookmarkEnd w:id="0"/>
    </w:p>
    <w:p w14:paraId="780B2626" w14:textId="77777777" w:rsidR="0041729A" w:rsidRDefault="0041729A" w:rsidP="0041729A">
      <w:pPr>
        <w:pStyle w:val="Default"/>
      </w:pPr>
    </w:p>
    <w:p w14:paraId="5528BE68" w14:textId="77777777" w:rsidR="007B1420" w:rsidRDefault="007B1420" w:rsidP="007B1420">
      <w:pPr>
        <w:pStyle w:val="Default"/>
      </w:pPr>
    </w:p>
    <w:p w14:paraId="171D8F40" w14:textId="77777777" w:rsidR="007B1420" w:rsidRDefault="007B1420" w:rsidP="007B142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Hidden Slot Channel </w:t>
      </w:r>
    </w:p>
    <w:p w14:paraId="640D3A34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6A7EC051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1BA4E50E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1FF406B5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6FB1FF34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1A98699A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6417E839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Slot Channel </w:t>
      </w:r>
    </w:p>
    <w:p w14:paraId="0434C427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KHSC125/200/100-10 /KHSC125/250/100-10 /KHSC125/300/100-10 /KHSC175/250/100-10 /KHSC175/300/100-10 /KHSC175/350/100-10 </w:t>
      </w:r>
    </w:p>
    <w:p w14:paraId="7755BFCA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Grade 1.4307 (304L) stainless steel /Grade 1.4404 (316L) stainless steel </w:t>
      </w:r>
    </w:p>
    <w:p w14:paraId="2FABAE5B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Loading: BS EN 124 B125 /BS EN 124 C250 /BS EN 124 D400 </w:t>
      </w:r>
    </w:p>
    <w:p w14:paraId="684CAA34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Channel slot: </w:t>
      </w:r>
    </w:p>
    <w:p w14:paraId="602A823A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Throat: Hidden </w:t>
      </w:r>
    </w:p>
    <w:p w14:paraId="59D2D624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Type: Slot channel /Top slot channel </w:t>
      </w:r>
    </w:p>
    <w:p w14:paraId="086E1293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Connectors: Channel connector /Drop connector /Silt trap connector </w:t>
      </w:r>
    </w:p>
    <w:p w14:paraId="01CB4FAC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End cap: Slot channel end cap </w:t>
      </w:r>
    </w:p>
    <w:p w14:paraId="6FBC2AC9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Access cover: Recessed access box /Recessed access box with side fixed visible slot /Recessed access box with centre fixed visible slot </w:t>
      </w:r>
    </w:p>
    <w:p w14:paraId="4205EA8A" w14:textId="20C24ECB" w:rsidR="0041729A" w:rsidRDefault="007B1420" w:rsidP="007B142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Outlet point: Bottom /Side /End </w:t>
      </w:r>
      <w:r w:rsidR="0041729A">
        <w:rPr>
          <w:sz w:val="23"/>
          <w:szCs w:val="23"/>
        </w:rPr>
        <w:br w:type="page"/>
      </w:r>
    </w:p>
    <w:p w14:paraId="3F396C8E" w14:textId="77777777" w:rsidR="008B1CEE" w:rsidRDefault="008B1CEE" w:rsidP="0041729A">
      <w:pPr>
        <w:pStyle w:val="Default"/>
        <w:ind w:firstLine="720"/>
        <w:rPr>
          <w:sz w:val="23"/>
          <w:szCs w:val="23"/>
        </w:rPr>
      </w:pPr>
    </w:p>
    <w:p w14:paraId="48A27618" w14:textId="77777777" w:rsidR="006827A9" w:rsidRPr="006827A9" w:rsidRDefault="006827A9" w:rsidP="008B1CEE">
      <w:pPr>
        <w:pStyle w:val="Default"/>
        <w:ind w:firstLine="720"/>
        <w:rPr>
          <w:sz w:val="23"/>
          <w:szCs w:val="23"/>
        </w:rPr>
      </w:pPr>
    </w:p>
    <w:p w14:paraId="03921D1F" w14:textId="2DF6A64F" w:rsidR="006827A9" w:rsidRDefault="006827A9" w:rsidP="006827A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3EA95" wp14:editId="54FB121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BE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9Z0QEAAH4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lJs6s4szDQjO52&#10;EbM0qxbJoNGFmvLWduNTi+Jgn9wjil+BWVz3YDuVs5+PjsBVQhR/QNIjOJLZjt9RUg6QQHbr0Poh&#10;UZIP7JCHcrwORR0iE/Rx/vlmNi9nnIlLrID6AnQ+xG8KB5YuDQ/Rg+76uEZrafToqywD+8cQU1lQ&#10;XwBJ1eKDNiZvgLFsbPiX2XSWAQGNlimY0oLvtmvj2R5ohxbl/OZumnukyNs0jzsrM1mvQH493yNo&#10;c7qTuLFna5IbJ1+3KI8bf7GMhpyrPC9k2qK374x+/W1WvwE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IEEn1n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5C3A15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A33979" w14:textId="77777777" w:rsidR="005C3A15" w:rsidRDefault="005C3A15" w:rsidP="005C3A15">
      <w:pPr>
        <w:pStyle w:val="Default"/>
      </w:pPr>
    </w:p>
    <w:p w14:paraId="133D8284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Hidden Slot Channel </w:t>
      </w:r>
    </w:p>
    <w:p w14:paraId="39C4B102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49C77643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0410CEB2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13D63ACA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1C9A0CBC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5CE7485C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2FCFD6E0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Hidden Slot Channel </w:t>
      </w:r>
    </w:p>
    <w:p w14:paraId="537326F7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KHSC125/200/100-10 </w:t>
      </w:r>
    </w:p>
    <w:p w14:paraId="03AAB889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Grade 1.4404 (316L) stainless steel </w:t>
      </w:r>
    </w:p>
    <w:p w14:paraId="47761B56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Loading: BS EN 124 B125 </w:t>
      </w:r>
    </w:p>
    <w:p w14:paraId="19039B98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Channel slot: </w:t>
      </w:r>
    </w:p>
    <w:p w14:paraId="3A74D888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Throat: Hidden </w:t>
      </w:r>
    </w:p>
    <w:p w14:paraId="2FA3A9BB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Type: Slot channel </w:t>
      </w:r>
    </w:p>
    <w:p w14:paraId="34B339FC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Connectors: Channel connector </w:t>
      </w:r>
    </w:p>
    <w:p w14:paraId="5AC44439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End cap: Slot channel end cap </w:t>
      </w:r>
    </w:p>
    <w:p w14:paraId="367A2A15" w14:textId="77777777" w:rsidR="007B1420" w:rsidRDefault="007B1420" w:rsidP="007B1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Access cover: Recessed access box </w:t>
      </w:r>
    </w:p>
    <w:p w14:paraId="04A5B7EF" w14:textId="07AD2646" w:rsidR="00107B97" w:rsidRPr="009745DA" w:rsidRDefault="007B1420" w:rsidP="007B1420">
      <w:pPr>
        <w:pStyle w:val="Default"/>
        <w:rPr>
          <w:rFonts w:eastAsia="Calibri"/>
          <w:lang w:eastAsia="en-US"/>
        </w:rPr>
      </w:pPr>
      <w:r>
        <w:rPr>
          <w:sz w:val="23"/>
          <w:szCs w:val="23"/>
        </w:rPr>
        <w:t>• Outlet point: Bottom</w:t>
      </w:r>
    </w:p>
    <w:sectPr w:rsidR="00107B97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6F18"/>
    <w:rsid w:val="000A1E8B"/>
    <w:rsid w:val="000A3326"/>
    <w:rsid w:val="000F23A0"/>
    <w:rsid w:val="000F5D02"/>
    <w:rsid w:val="00107B97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1729A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4AED"/>
    <w:rsid w:val="005753FA"/>
    <w:rsid w:val="00576E9D"/>
    <w:rsid w:val="005A65B0"/>
    <w:rsid w:val="005A67B9"/>
    <w:rsid w:val="005C3A15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827A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1420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1CEE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0A5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97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paragraph" w:customStyle="1" w:styleId="Default">
    <w:name w:val="Default"/>
    <w:rsid w:val="00B30A5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2020-08-19T10:25:00Z</dcterms:created>
  <dcterms:modified xsi:type="dcterms:W3CDTF">2020-08-19T10:25:00Z</dcterms:modified>
</cp:coreProperties>
</file>