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787907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F27A6DF" w14:textId="26A21A52" w:rsidR="00EE5089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630"/>
      <w:bookmarkStart w:id="2" w:name="_Hlk43287207"/>
      <w:bookmarkStart w:id="3" w:name="_Hlk43287985"/>
      <w:bookmarkStart w:id="4" w:name="_Hlk43297253"/>
      <w:r>
        <w:rPr>
          <w:color w:val="666666"/>
          <w:sz w:val="24"/>
          <w:szCs w:val="24"/>
        </w:rPr>
        <w:t>Kent</w:t>
      </w:r>
      <w:r w:rsidR="00FA1233">
        <w:rPr>
          <w:color w:val="666666"/>
          <w:sz w:val="24"/>
          <w:szCs w:val="24"/>
        </w:rPr>
        <w:t xml:space="preserve"> </w:t>
      </w:r>
      <w:bookmarkEnd w:id="3"/>
      <w:r w:rsidR="00787907">
        <w:rPr>
          <w:color w:val="666666"/>
          <w:sz w:val="24"/>
          <w:szCs w:val="24"/>
        </w:rPr>
        <w:t>Flat Top Power Bollard</w:t>
      </w:r>
      <w:r w:rsidR="00687E6A">
        <w:rPr>
          <w:color w:val="666666"/>
          <w:sz w:val="24"/>
          <w:szCs w:val="24"/>
        </w:rPr>
        <w:t xml:space="preserve"> </w:t>
      </w:r>
      <w:bookmarkEnd w:id="1"/>
      <w:r w:rsidR="009C4C20">
        <w:rPr>
          <w:color w:val="666666"/>
          <w:sz w:val="24"/>
          <w:szCs w:val="24"/>
        </w:rPr>
        <w:t xml:space="preserve">– </w:t>
      </w:r>
      <w:r w:rsidR="00787907">
        <w:rPr>
          <w:color w:val="666666"/>
          <w:sz w:val="24"/>
          <w:szCs w:val="24"/>
        </w:rPr>
        <w:t>KPB1165</w:t>
      </w:r>
    </w:p>
    <w:bookmarkEnd w:id="4"/>
    <w:p w14:paraId="355921C9" w14:textId="13D28AE8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3E4F8AA" w14:textId="6C3E202E" w:rsidR="00D53A37" w:rsidRDefault="00283156" w:rsidP="00D53A3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787907">
        <w:rPr>
          <w:color w:val="666666"/>
          <w:sz w:val="24"/>
          <w:szCs w:val="24"/>
        </w:rPr>
        <w:t>Kent Flat Top Power Bollard – KPB1165</w:t>
      </w:r>
    </w:p>
    <w:p w14:paraId="25C3DB6A" w14:textId="122468FA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2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142D35B0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4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5F1BC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06D6CED" w14:textId="77777777" w:rsidR="00787907" w:rsidRDefault="00787907" w:rsidP="007879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Flat Top Power Bollard – KPB1165</w:t>
      </w:r>
    </w:p>
    <w:p w14:paraId="2EF302FD" w14:textId="7333A61E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BC682C5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99397C2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E31BF4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1584ADF0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11962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D1AC7EC" w14:textId="7E4C1A44" w:rsidR="00D53A37" w:rsidRDefault="00D77B99" w:rsidP="00D53A3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787907">
        <w:rPr>
          <w:color w:val="666666"/>
          <w:sz w:val="24"/>
          <w:szCs w:val="24"/>
        </w:rPr>
        <w:t>Kent Flat Top Power Bollard – KPB1165</w:t>
      </w:r>
      <w:bookmarkStart w:id="5" w:name="_GoBack"/>
      <w:bookmarkEnd w:id="5"/>
    </w:p>
    <w:p w14:paraId="443597A7" w14:textId="077494C9" w:rsidR="00687E6A" w:rsidRDefault="00080CF5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D77B99">
        <w:rPr>
          <w:color w:val="666666"/>
          <w:sz w:val="24"/>
          <w:szCs w:val="24"/>
        </w:rPr>
        <w:t xml:space="preserve">• Type: </w:t>
      </w:r>
      <w:r w:rsidR="006C413B">
        <w:rPr>
          <w:color w:val="666666"/>
          <w:sz w:val="24"/>
          <w:szCs w:val="24"/>
        </w:rPr>
        <w:t>Buried flange</w:t>
      </w:r>
    </w:p>
    <w:p w14:paraId="47210001" w14:textId="5A9FEC35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satin finish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0CF5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C25D6"/>
    <w:rsid w:val="001E152E"/>
    <w:rsid w:val="001F1192"/>
    <w:rsid w:val="001F1D9C"/>
    <w:rsid w:val="00217C9D"/>
    <w:rsid w:val="00224C53"/>
    <w:rsid w:val="00226998"/>
    <w:rsid w:val="002368BE"/>
    <w:rsid w:val="002371D9"/>
    <w:rsid w:val="00283156"/>
    <w:rsid w:val="002B1153"/>
    <w:rsid w:val="002D71AA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F1BC0"/>
    <w:rsid w:val="00616A0E"/>
    <w:rsid w:val="006177A5"/>
    <w:rsid w:val="0063112A"/>
    <w:rsid w:val="00637372"/>
    <w:rsid w:val="006656FE"/>
    <w:rsid w:val="006657CA"/>
    <w:rsid w:val="006744F7"/>
    <w:rsid w:val="00687E6A"/>
    <w:rsid w:val="006918C5"/>
    <w:rsid w:val="006A2862"/>
    <w:rsid w:val="006C413B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87907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C4C20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467B8"/>
    <w:rsid w:val="00C63DFF"/>
    <w:rsid w:val="00C72193"/>
    <w:rsid w:val="00C94AAA"/>
    <w:rsid w:val="00CA0BE1"/>
    <w:rsid w:val="00CB6B1E"/>
    <w:rsid w:val="00CC386F"/>
    <w:rsid w:val="00D05C82"/>
    <w:rsid w:val="00D129A2"/>
    <w:rsid w:val="00D1397B"/>
    <w:rsid w:val="00D229FB"/>
    <w:rsid w:val="00D2385D"/>
    <w:rsid w:val="00D5222B"/>
    <w:rsid w:val="00D53A37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E5089"/>
    <w:rsid w:val="00EF06C6"/>
    <w:rsid w:val="00EF1DFE"/>
    <w:rsid w:val="00EF20D7"/>
    <w:rsid w:val="00EF2C47"/>
    <w:rsid w:val="00F125C7"/>
    <w:rsid w:val="00F521EB"/>
    <w:rsid w:val="00FA123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A9E0-F5AB-4A98-930E-212E4F6A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2020-06-17T13:53:00Z</dcterms:created>
  <dcterms:modified xsi:type="dcterms:W3CDTF">2020-06-17T13:53:00Z</dcterms:modified>
</cp:coreProperties>
</file>